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C4" w:rsidRPr="003043B5" w:rsidRDefault="003043B5" w:rsidP="000D3A15">
      <w:pPr>
        <w:spacing w:after="0"/>
        <w:rPr>
          <w:rFonts w:ascii="Comic Sans MS" w:hAnsi="Comic Sans MS"/>
          <w:sz w:val="40"/>
          <w:szCs w:val="40"/>
        </w:rPr>
      </w:pPr>
      <w:r w:rsidRPr="003043B5">
        <w:rPr>
          <w:rFonts w:ascii="Comic Sans MS" w:hAnsi="Comic Sans MS"/>
          <w:sz w:val="40"/>
          <w:szCs w:val="40"/>
        </w:rPr>
        <w:t>Match the letters</w:t>
      </w:r>
    </w:p>
    <w:p w:rsidR="003043B5" w:rsidRPr="003043B5" w:rsidRDefault="003043B5" w:rsidP="000D3A15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/>
      </w:tblPr>
      <w:tblGrid>
        <w:gridCol w:w="2602"/>
        <w:gridCol w:w="2602"/>
        <w:gridCol w:w="2603"/>
        <w:gridCol w:w="2602"/>
        <w:gridCol w:w="2602"/>
        <w:gridCol w:w="2603"/>
      </w:tblGrid>
      <w:tr w:rsidR="003043B5" w:rsidRPr="00FE4E88" w:rsidTr="00FE4E88">
        <w:tc>
          <w:tcPr>
            <w:tcW w:w="15614" w:type="dxa"/>
            <w:gridSpan w:val="6"/>
            <w:shd w:val="clear" w:color="auto" w:fill="76923C"/>
            <w:vAlign w:val="center"/>
          </w:tcPr>
          <w:p w:rsidR="003043B5" w:rsidRPr="00FE4E88" w:rsidRDefault="002A4456" w:rsidP="00FE4E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772410" cy="2065020"/>
                  <wp:effectExtent l="19050" t="0" r="8890" b="0"/>
                  <wp:docPr id="1" name="Picture 1" descr="CIMG4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4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C" w:rsidRPr="00FE4E88" w:rsidTr="00242997">
        <w:trPr>
          <w:trHeight w:val="2896"/>
        </w:trPr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f</w:t>
            </w: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l</w:t>
            </w:r>
          </w:p>
        </w:tc>
        <w:tc>
          <w:tcPr>
            <w:tcW w:w="2603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o</w:t>
            </w: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w</w:t>
            </w: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e</w:t>
            </w:r>
          </w:p>
        </w:tc>
        <w:tc>
          <w:tcPr>
            <w:tcW w:w="2603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r</w:t>
            </w:r>
          </w:p>
        </w:tc>
      </w:tr>
      <w:tr w:rsidR="000F1F9C" w:rsidRPr="00FE4E88" w:rsidTr="00242997">
        <w:trPr>
          <w:trHeight w:val="2895"/>
        </w:trPr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2603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2603" w:type="dxa"/>
            <w:shd w:val="clear" w:color="auto" w:fill="C2D69B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</w:tr>
    </w:tbl>
    <w:p w:rsidR="003043B5" w:rsidRPr="003043B5" w:rsidRDefault="003043B5" w:rsidP="003043B5">
      <w:pPr>
        <w:spacing w:after="0"/>
        <w:rPr>
          <w:rFonts w:ascii="Comic Sans MS" w:hAnsi="Comic Sans MS"/>
          <w:sz w:val="40"/>
          <w:szCs w:val="40"/>
        </w:rPr>
      </w:pPr>
      <w:r w:rsidRPr="003043B5">
        <w:rPr>
          <w:rFonts w:ascii="Comic Sans MS" w:hAnsi="Comic Sans MS"/>
          <w:sz w:val="40"/>
          <w:szCs w:val="40"/>
        </w:rPr>
        <w:lastRenderedPageBreak/>
        <w:t>Match the letters</w:t>
      </w:r>
    </w:p>
    <w:p w:rsidR="003043B5" w:rsidRPr="003043B5" w:rsidRDefault="003043B5" w:rsidP="003043B5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/>
      </w:tblPr>
      <w:tblGrid>
        <w:gridCol w:w="2602"/>
        <w:gridCol w:w="1301"/>
        <w:gridCol w:w="1301"/>
        <w:gridCol w:w="2603"/>
        <w:gridCol w:w="2602"/>
        <w:gridCol w:w="1301"/>
        <w:gridCol w:w="1301"/>
        <w:gridCol w:w="2603"/>
      </w:tblGrid>
      <w:tr w:rsidR="003043B5" w:rsidRPr="00FE4E88" w:rsidTr="00FE4E88">
        <w:trPr>
          <w:trHeight w:val="2977"/>
        </w:trPr>
        <w:tc>
          <w:tcPr>
            <w:tcW w:w="15614" w:type="dxa"/>
            <w:gridSpan w:val="8"/>
            <w:shd w:val="clear" w:color="auto" w:fill="5F497A"/>
            <w:vAlign w:val="center"/>
          </w:tcPr>
          <w:p w:rsidR="003043B5" w:rsidRPr="00FE4E88" w:rsidRDefault="002A4456" w:rsidP="00FE4E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77975" cy="2108835"/>
                  <wp:effectExtent l="19050" t="0" r="3175" b="0"/>
                  <wp:docPr id="2" name="Picture 1" descr="P101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1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210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C" w:rsidRPr="00FE4E88" w:rsidTr="00242997">
        <w:trPr>
          <w:trHeight w:val="2896"/>
        </w:trPr>
        <w:tc>
          <w:tcPr>
            <w:tcW w:w="3903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t</w:t>
            </w:r>
          </w:p>
        </w:tc>
        <w:tc>
          <w:tcPr>
            <w:tcW w:w="3904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r</w:t>
            </w:r>
          </w:p>
        </w:tc>
        <w:tc>
          <w:tcPr>
            <w:tcW w:w="3903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e</w:t>
            </w:r>
          </w:p>
        </w:tc>
        <w:tc>
          <w:tcPr>
            <w:tcW w:w="3904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e</w:t>
            </w:r>
          </w:p>
        </w:tc>
      </w:tr>
      <w:tr w:rsidR="000F1F9C" w:rsidRPr="00FE4E88" w:rsidTr="00242997">
        <w:trPr>
          <w:trHeight w:val="2895"/>
        </w:trPr>
        <w:tc>
          <w:tcPr>
            <w:tcW w:w="3903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3904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3903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  <w:tc>
          <w:tcPr>
            <w:tcW w:w="3904" w:type="dxa"/>
            <w:gridSpan w:val="2"/>
            <w:shd w:val="clear" w:color="auto" w:fill="B2A1C7"/>
            <w:vAlign w:val="center"/>
          </w:tcPr>
          <w:p w:rsidR="000F1F9C" w:rsidRPr="00FE4E88" w:rsidRDefault="000F1F9C" w:rsidP="00FE4E88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</w:p>
        </w:tc>
      </w:tr>
      <w:tr w:rsidR="000F1F9C" w:rsidRPr="00FE4E88" w:rsidTr="00242997">
        <w:trPr>
          <w:trHeight w:val="2896"/>
        </w:trPr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lastRenderedPageBreak/>
              <w:t>f</w:t>
            </w:r>
          </w:p>
        </w:tc>
        <w:tc>
          <w:tcPr>
            <w:tcW w:w="2602" w:type="dxa"/>
            <w:gridSpan w:val="2"/>
            <w:shd w:val="clear" w:color="auto" w:fill="C2D69B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l</w:t>
            </w:r>
          </w:p>
        </w:tc>
        <w:tc>
          <w:tcPr>
            <w:tcW w:w="2603" w:type="dxa"/>
            <w:shd w:val="clear" w:color="auto" w:fill="C2D69B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o</w:t>
            </w:r>
          </w:p>
        </w:tc>
        <w:tc>
          <w:tcPr>
            <w:tcW w:w="2602" w:type="dxa"/>
            <w:shd w:val="clear" w:color="auto" w:fill="C2D69B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w</w:t>
            </w:r>
          </w:p>
        </w:tc>
        <w:tc>
          <w:tcPr>
            <w:tcW w:w="2602" w:type="dxa"/>
            <w:gridSpan w:val="2"/>
            <w:shd w:val="clear" w:color="auto" w:fill="C2D69B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e</w:t>
            </w:r>
          </w:p>
        </w:tc>
        <w:tc>
          <w:tcPr>
            <w:tcW w:w="2603" w:type="dxa"/>
            <w:shd w:val="clear" w:color="auto" w:fill="C2D69B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r</w:t>
            </w:r>
          </w:p>
        </w:tc>
      </w:tr>
    </w:tbl>
    <w:p w:rsidR="003043B5" w:rsidRDefault="003043B5" w:rsidP="000D3A15">
      <w:pPr>
        <w:spacing w:after="0"/>
        <w:rPr>
          <w:rFonts w:ascii="Comic Sans MS" w:hAnsi="Comic Sans MS"/>
          <w:sz w:val="28"/>
          <w:szCs w:val="28"/>
        </w:rPr>
      </w:pPr>
    </w:p>
    <w:p w:rsidR="000F1F9C" w:rsidRDefault="000F1F9C" w:rsidP="000D3A15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/>
      </w:tblPr>
      <w:tblGrid>
        <w:gridCol w:w="3903"/>
        <w:gridCol w:w="3904"/>
        <w:gridCol w:w="3903"/>
        <w:gridCol w:w="3904"/>
      </w:tblGrid>
      <w:tr w:rsidR="000F1F9C" w:rsidRPr="00FE4E88" w:rsidTr="00242997">
        <w:trPr>
          <w:trHeight w:val="2896"/>
        </w:trPr>
        <w:tc>
          <w:tcPr>
            <w:tcW w:w="3903" w:type="dxa"/>
            <w:shd w:val="clear" w:color="auto" w:fill="B2A1C7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t</w:t>
            </w:r>
          </w:p>
        </w:tc>
        <w:tc>
          <w:tcPr>
            <w:tcW w:w="3904" w:type="dxa"/>
            <w:shd w:val="clear" w:color="auto" w:fill="B2A1C7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r</w:t>
            </w:r>
          </w:p>
        </w:tc>
        <w:tc>
          <w:tcPr>
            <w:tcW w:w="3903" w:type="dxa"/>
            <w:shd w:val="clear" w:color="auto" w:fill="B2A1C7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e</w:t>
            </w:r>
          </w:p>
        </w:tc>
        <w:tc>
          <w:tcPr>
            <w:tcW w:w="3904" w:type="dxa"/>
            <w:shd w:val="clear" w:color="auto" w:fill="B2A1C7"/>
            <w:vAlign w:val="center"/>
          </w:tcPr>
          <w:p w:rsidR="000F1F9C" w:rsidRPr="00FE4E88" w:rsidRDefault="000F1F9C" w:rsidP="00242997">
            <w:pPr>
              <w:spacing w:after="0" w:line="240" w:lineRule="auto"/>
              <w:jc w:val="center"/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e</w:t>
            </w:r>
          </w:p>
        </w:tc>
      </w:tr>
    </w:tbl>
    <w:p w:rsidR="000F1F9C" w:rsidRPr="000D3A15" w:rsidRDefault="000F1F9C" w:rsidP="000D3A15">
      <w:pPr>
        <w:spacing w:after="0"/>
        <w:rPr>
          <w:rFonts w:ascii="Comic Sans MS" w:hAnsi="Comic Sans MS"/>
          <w:sz w:val="28"/>
          <w:szCs w:val="28"/>
        </w:rPr>
      </w:pPr>
    </w:p>
    <w:sectPr w:rsidR="000F1F9C" w:rsidRPr="000D3A15" w:rsidSect="00304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attachedTemplate r:id="rId1"/>
  <w:defaultTabStop w:val="720"/>
  <w:drawingGridHorizontalSpacing w:val="110"/>
  <w:displayHorizontalDrawingGridEvery w:val="2"/>
  <w:characterSpacingControl w:val="doNotCompress"/>
  <w:compat/>
  <w:rsids>
    <w:rsidRoot w:val="003043B5"/>
    <w:rsid w:val="000776C4"/>
    <w:rsid w:val="000D3A15"/>
    <w:rsid w:val="000F1F9C"/>
    <w:rsid w:val="00242997"/>
    <w:rsid w:val="002A4456"/>
    <w:rsid w:val="003043B5"/>
    <w:rsid w:val="009A4883"/>
    <w:rsid w:val="00EC74EF"/>
    <w:rsid w:val="00F00C0E"/>
    <w:rsid w:val="00F17DF4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3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oppett\Application%20Data\Microsoft\Templates\Downsview%20School\Deborah's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Deborah's blank</Template>
  <TotalTime>0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dmoppett</dc:creator>
  <cp:lastModifiedBy>Teacher</cp:lastModifiedBy>
  <cp:revision>2</cp:revision>
  <dcterms:created xsi:type="dcterms:W3CDTF">2020-06-21T12:25:00Z</dcterms:created>
  <dcterms:modified xsi:type="dcterms:W3CDTF">2020-06-21T12:25:00Z</dcterms:modified>
</cp:coreProperties>
</file>