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37" w:rsidRDefault="005C1137" w:rsidP="005C1137">
      <w:pPr>
        <w:rPr>
          <w:rFonts w:ascii="Comic Sans MS" w:hAnsi="Comic Sans MS"/>
          <w:sz w:val="20"/>
          <w:szCs w:val="20"/>
        </w:rPr>
      </w:pPr>
      <w:r w:rsidRPr="005013AC">
        <w:rPr>
          <w:rFonts w:ascii="Comic Sans MS" w:hAnsi="Comic Sans MS"/>
          <w:sz w:val="32"/>
          <w:szCs w:val="32"/>
        </w:rPr>
        <w:t>Sort by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807"/>
      </w:tblGrid>
      <w:tr w:rsidR="005C1137" w:rsidRPr="005013AC" w:rsidTr="00DD7617">
        <w:trPr>
          <w:trHeight w:val="9353"/>
        </w:trPr>
        <w:tc>
          <w:tcPr>
            <w:tcW w:w="7807" w:type="dxa"/>
            <w:shd w:val="clear" w:color="auto" w:fill="FFFF99"/>
          </w:tcPr>
          <w:p w:rsidR="005C1137" w:rsidRPr="005013AC" w:rsidRDefault="002D310F" w:rsidP="00DD7617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124460</wp:posOffset>
                  </wp:positionV>
                  <wp:extent cx="1314450" cy="1019175"/>
                  <wp:effectExtent l="19050" t="0" r="0" b="0"/>
                  <wp:wrapSquare wrapText="bothSides"/>
                  <wp:docPr id="5" name="Picture 23" descr="P101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101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2290" t="26619" b="24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1137" w:rsidRPr="005013AC">
              <w:rPr>
                <w:rFonts w:ascii="Comic Sans MS" w:hAnsi="Comic Sans MS"/>
                <w:sz w:val="32"/>
                <w:szCs w:val="32"/>
              </w:rPr>
              <w:t>One  flower</w:t>
            </w:r>
          </w:p>
        </w:tc>
        <w:tc>
          <w:tcPr>
            <w:tcW w:w="7807" w:type="dxa"/>
            <w:shd w:val="clear" w:color="auto" w:fill="ED4D4D"/>
          </w:tcPr>
          <w:p w:rsidR="005C1137" w:rsidRPr="005013AC" w:rsidRDefault="002D310F" w:rsidP="00DD7617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181610</wp:posOffset>
                  </wp:positionV>
                  <wp:extent cx="1285875" cy="962025"/>
                  <wp:effectExtent l="19050" t="0" r="9525" b="0"/>
                  <wp:wrapSquare wrapText="bothSides"/>
                  <wp:docPr id="4" name="Picture 16" descr="CIMG4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MG4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1137" w:rsidRPr="005013AC">
              <w:rPr>
                <w:rFonts w:ascii="Comic Sans MS" w:hAnsi="Comic Sans MS"/>
                <w:sz w:val="32"/>
                <w:szCs w:val="32"/>
              </w:rPr>
              <w:t>Lots of flowers</w:t>
            </w:r>
          </w:p>
        </w:tc>
      </w:tr>
    </w:tbl>
    <w:p w:rsidR="005C1137" w:rsidRPr="00BF7EC0" w:rsidRDefault="005C1137" w:rsidP="005C1137">
      <w:pPr>
        <w:spacing w:after="0"/>
        <w:rPr>
          <w:rFonts w:ascii="Comic Sans MS" w:hAnsi="Comic Sans MS"/>
          <w:sz w:val="24"/>
          <w:szCs w:val="24"/>
        </w:rPr>
      </w:pPr>
    </w:p>
    <w:p w:rsidR="005C1137" w:rsidRDefault="005C1137" w:rsidP="005C113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t xml:space="preserve">    </w:t>
      </w:r>
      <w:r w:rsidR="002D310F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285875" cy="962025"/>
            <wp:effectExtent l="19050" t="0" r="9525" b="0"/>
            <wp:docPr id="1" name="Picture 16" descr="CIMG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MG4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137" w:rsidRDefault="005C1137" w:rsidP="005C1137">
      <w:pPr>
        <w:spacing w:after="0"/>
        <w:rPr>
          <w:rFonts w:ascii="Comic Sans MS" w:hAnsi="Comic Sans MS"/>
          <w:sz w:val="24"/>
          <w:szCs w:val="24"/>
        </w:rPr>
      </w:pPr>
    </w:p>
    <w:p w:rsidR="00DD7617" w:rsidRDefault="002D310F" w:rsidP="005C113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323975" cy="1019175"/>
            <wp:effectExtent l="19050" t="0" r="9525" b="0"/>
            <wp:docPr id="2" name="Picture 23" descr="P10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1010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290" t="26619" b="24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137">
        <w:rPr>
          <w:rFonts w:ascii="Comic Sans MS" w:hAnsi="Comic Sans MS"/>
          <w:sz w:val="24"/>
          <w:szCs w:val="24"/>
        </w:rPr>
        <w:t xml:space="preserve">     </w:t>
      </w:r>
    </w:p>
    <w:p w:rsidR="00DD7617" w:rsidRDefault="00DD7617" w:rsidP="005C1137">
      <w:pPr>
        <w:spacing w:after="0"/>
        <w:rPr>
          <w:rFonts w:ascii="Comic Sans MS" w:hAnsi="Comic Sans MS"/>
          <w:sz w:val="24"/>
          <w:szCs w:val="24"/>
        </w:rPr>
      </w:pPr>
    </w:p>
    <w:p w:rsidR="00DD7617" w:rsidRPr="00BF7EC0" w:rsidRDefault="002D310F" w:rsidP="005C113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pictures like the above in your garden or take pictures of flowers whilst on a walk.</w:t>
      </w:r>
    </w:p>
    <w:sectPr w:rsidR="00DD7617" w:rsidRPr="00BF7EC0" w:rsidSect="00DD7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5C1137"/>
    <w:rsid w:val="002D310F"/>
    <w:rsid w:val="005C1137"/>
    <w:rsid w:val="007E0A73"/>
    <w:rsid w:val="00BF7EC0"/>
    <w:rsid w:val="00DD7617"/>
    <w:rsid w:val="00F1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ppett\AppData\Roaming\Microsoft\Templates\Deborah's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Deborah's Blank</Template>
  <TotalTime>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dmoppett</dc:creator>
  <cp:lastModifiedBy>Teacher</cp:lastModifiedBy>
  <cp:revision>2</cp:revision>
  <dcterms:created xsi:type="dcterms:W3CDTF">2020-06-21T12:27:00Z</dcterms:created>
  <dcterms:modified xsi:type="dcterms:W3CDTF">2020-06-21T12:27:00Z</dcterms:modified>
</cp:coreProperties>
</file>