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8" w:rsidRPr="006052E8" w:rsidRDefault="006052E8" w:rsidP="006052E8">
      <w:pPr>
        <w:spacing w:after="0"/>
        <w:rPr>
          <w:rFonts w:ascii="Comic Sans MS" w:hAnsi="Comic Sans MS"/>
          <w:sz w:val="32"/>
          <w:szCs w:val="32"/>
        </w:rPr>
      </w:pPr>
      <w:r w:rsidRPr="006052E8">
        <w:rPr>
          <w:rFonts w:ascii="Comic Sans MS" w:hAnsi="Comic Sans MS"/>
          <w:sz w:val="32"/>
          <w:szCs w:val="32"/>
        </w:rPr>
        <w:t>Sort the flowers</w:t>
      </w:r>
    </w:p>
    <w:p w:rsidR="006052E8" w:rsidRDefault="006052E8" w:rsidP="006052E8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EC2F70" w:rsidRPr="006052E8" w:rsidTr="006052E8">
        <w:trPr>
          <w:trHeight w:val="9070"/>
        </w:trPr>
        <w:tc>
          <w:tcPr>
            <w:tcW w:w="7807" w:type="dxa"/>
            <w:shd w:val="clear" w:color="auto" w:fill="B2A1C7"/>
          </w:tcPr>
          <w:p w:rsidR="006052E8" w:rsidRPr="00EC2F70" w:rsidRDefault="00D412F8" w:rsidP="00EC2F7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95250</wp:posOffset>
                  </wp:positionV>
                  <wp:extent cx="1524000" cy="1143000"/>
                  <wp:effectExtent l="19050" t="0" r="0" b="0"/>
                  <wp:wrapSquare wrapText="bothSides"/>
                  <wp:docPr id="4" name="Picture 0" descr="P1010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1010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F70">
              <w:rPr>
                <w:rFonts w:ascii="Comic Sans MS" w:hAnsi="Comic Sans MS"/>
                <w:sz w:val="32"/>
                <w:szCs w:val="32"/>
              </w:rPr>
              <w:t>Purple flowers</w:t>
            </w:r>
          </w:p>
        </w:tc>
        <w:tc>
          <w:tcPr>
            <w:tcW w:w="7807" w:type="dxa"/>
            <w:shd w:val="clear" w:color="auto" w:fill="FABF8F"/>
          </w:tcPr>
          <w:p w:rsidR="006052E8" w:rsidRPr="00EC2F70" w:rsidRDefault="00D412F8" w:rsidP="00EC2F7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95250</wp:posOffset>
                  </wp:positionV>
                  <wp:extent cx="1562100" cy="1171575"/>
                  <wp:effectExtent l="19050" t="0" r="0" b="0"/>
                  <wp:wrapSquare wrapText="bothSides"/>
                  <wp:docPr id="5" name="Picture 5" descr="P101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1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F70">
              <w:rPr>
                <w:rFonts w:ascii="Comic Sans MS" w:hAnsi="Comic Sans MS"/>
                <w:sz w:val="32"/>
                <w:szCs w:val="32"/>
              </w:rPr>
              <w:t>Orange flowers</w:t>
            </w:r>
          </w:p>
        </w:tc>
      </w:tr>
    </w:tbl>
    <w:p w:rsidR="006052E8" w:rsidRDefault="006052E8" w:rsidP="006052E8">
      <w:pPr>
        <w:spacing w:after="0"/>
        <w:rPr>
          <w:rFonts w:ascii="Comic Sans MS" w:hAnsi="Comic Sans MS"/>
          <w:sz w:val="24"/>
          <w:szCs w:val="24"/>
        </w:rPr>
      </w:pPr>
    </w:p>
    <w:p w:rsidR="006052E8" w:rsidRDefault="006052E8" w:rsidP="00BF7EC0">
      <w:pPr>
        <w:spacing w:after="0"/>
        <w:rPr>
          <w:rFonts w:ascii="Comic Sans MS" w:hAnsi="Comic Sans MS"/>
          <w:sz w:val="24"/>
          <w:szCs w:val="24"/>
        </w:rPr>
      </w:pPr>
    </w:p>
    <w:p w:rsidR="00915F37" w:rsidRDefault="00D412F8" w:rsidP="00915F3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find some purple and some orange flowers in your garden or on your walk? Print the pictures and sort them above.</w:t>
      </w:r>
    </w:p>
    <w:p w:rsidR="00915F37" w:rsidRDefault="00915F37" w:rsidP="00915F37">
      <w:pPr>
        <w:spacing w:after="0"/>
        <w:rPr>
          <w:rFonts w:ascii="Comic Sans MS" w:hAnsi="Comic Sans MS"/>
          <w:sz w:val="24"/>
          <w:szCs w:val="24"/>
        </w:rPr>
      </w:pPr>
    </w:p>
    <w:p w:rsidR="006052E8" w:rsidRDefault="00915F37" w:rsidP="00915F37">
      <w:pPr>
        <w:spacing w:after="0"/>
        <w:rPr>
          <w:rFonts w:ascii="Comic Sans MS" w:hAnsi="Comic Sans MS"/>
          <w:sz w:val="24"/>
          <w:szCs w:val="24"/>
        </w:rPr>
      </w:pPr>
      <w:r w:rsidRPr="006052E8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D412F8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524000" cy="1143000"/>
            <wp:effectExtent l="19050" t="0" r="0" b="0"/>
            <wp:docPr id="1" name="Picture 0" descr="P101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1010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412F8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562100" cy="1171575"/>
            <wp:effectExtent l="19050" t="0" r="0" b="0"/>
            <wp:docPr id="2" name="Picture 5" descr="P10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10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E8" w:rsidRDefault="006052E8" w:rsidP="00BF7EC0">
      <w:pPr>
        <w:spacing w:after="0"/>
        <w:rPr>
          <w:rFonts w:ascii="Comic Sans MS" w:hAnsi="Comic Sans MS"/>
          <w:sz w:val="24"/>
          <w:szCs w:val="24"/>
        </w:rPr>
      </w:pPr>
    </w:p>
    <w:p w:rsidR="006052E8" w:rsidRDefault="006052E8" w:rsidP="00BF7EC0">
      <w:p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ab/>
      </w:r>
    </w:p>
    <w:p w:rsidR="00103317" w:rsidRDefault="00103317" w:rsidP="00BF7EC0">
      <w:p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</w:p>
    <w:p w:rsidR="00103317" w:rsidRDefault="00103317" w:rsidP="00BF7EC0">
      <w:pPr>
        <w:spacing w:after="0"/>
        <w:rPr>
          <w:rFonts w:ascii="Comic Sans MS" w:hAnsi="Comic Sans MS"/>
          <w:sz w:val="24"/>
          <w:szCs w:val="24"/>
        </w:rPr>
      </w:pPr>
    </w:p>
    <w:p w:rsidR="00103317" w:rsidRPr="00BF7EC0" w:rsidRDefault="00103317" w:rsidP="00BF7EC0">
      <w:pPr>
        <w:spacing w:after="0"/>
        <w:rPr>
          <w:rFonts w:ascii="Comic Sans MS" w:hAnsi="Comic Sans MS"/>
          <w:sz w:val="24"/>
          <w:szCs w:val="24"/>
        </w:rPr>
      </w:pPr>
    </w:p>
    <w:sectPr w:rsidR="00103317" w:rsidRPr="00BF7EC0" w:rsidSect="006052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6052E8"/>
    <w:rsid w:val="00103317"/>
    <w:rsid w:val="006052E8"/>
    <w:rsid w:val="00755BC0"/>
    <w:rsid w:val="007C679E"/>
    <w:rsid w:val="007E0A73"/>
    <w:rsid w:val="00915F37"/>
    <w:rsid w:val="00982839"/>
    <w:rsid w:val="00BF7EC0"/>
    <w:rsid w:val="00D412F8"/>
    <w:rsid w:val="00EC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ppett\AppData\Roaming\Microsoft\Templates\Deborah's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Deborah's Blank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dmoppett</dc:creator>
  <cp:lastModifiedBy>Teacher</cp:lastModifiedBy>
  <cp:revision>2</cp:revision>
  <cp:lastPrinted>2011-06-16T15:12:00Z</cp:lastPrinted>
  <dcterms:created xsi:type="dcterms:W3CDTF">2020-06-21T12:28:00Z</dcterms:created>
  <dcterms:modified xsi:type="dcterms:W3CDTF">2020-06-21T12:28:00Z</dcterms:modified>
</cp:coreProperties>
</file>